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250"/>
        <w:gridCol w:w="6940"/>
      </w:tblGrid>
      <w:tr w:rsidR="000629D5" w:rsidTr="00E15471">
        <w:trPr>
          <w:trHeight w:val="4032"/>
        </w:trPr>
        <w:tc>
          <w:tcPr>
            <w:tcW w:w="3600" w:type="dxa"/>
            <w:vAlign w:val="bottom"/>
          </w:tcPr>
          <w:p w:rsidR="000629D5" w:rsidRDefault="000629D5" w:rsidP="001B2ABD">
            <w:pPr>
              <w:tabs>
                <w:tab w:val="left" w:pos="990"/>
              </w:tabs>
              <w:jc w:val="center"/>
            </w:pPr>
            <w:bookmarkStart w:id="0" w:name="_Hlk123031695"/>
          </w:p>
        </w:tc>
        <w:tc>
          <w:tcPr>
            <w:tcW w:w="25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940" w:type="dxa"/>
            <w:vMerge w:val="restart"/>
            <w:vAlign w:val="center"/>
          </w:tcPr>
          <w:p w:rsidR="000629D5" w:rsidRPr="004877E7" w:rsidRDefault="001E24B2" w:rsidP="00846D4F">
            <w:pPr>
              <w:pStyle w:val="Adress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Liste des médicaments</w:t>
            </w:r>
          </w:p>
          <w:p w:rsidR="000629D5" w:rsidRPr="004877E7" w:rsidRDefault="000629D5" w:rsidP="00846D4F">
            <w:pPr>
              <w:pStyle w:val="Adresse"/>
              <w:rPr>
                <w:sz w:val="32"/>
                <w:szCs w:val="32"/>
              </w:rPr>
            </w:pPr>
          </w:p>
          <w:p w:rsidR="00580915" w:rsidRPr="00E15471" w:rsidRDefault="001E24B2" w:rsidP="004877E7">
            <w:pPr>
              <w:pStyle w:val="Adresse"/>
              <w:jc w:val="both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E15471">
              <w:rPr>
                <w:b/>
                <w:bCs/>
                <w:i/>
                <w:iCs/>
                <w:sz w:val="44"/>
                <w:szCs w:val="44"/>
                <w:u w:val="single"/>
              </w:rPr>
              <w:t>Matin</w:t>
            </w:r>
          </w:p>
          <w:p w:rsidR="00E15471" w:rsidRPr="00E15471" w:rsidRDefault="00E15471" w:rsidP="004877E7">
            <w:pPr>
              <w:pStyle w:val="Adresse"/>
              <w:jc w:val="both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</w:p>
          <w:p w:rsidR="00580915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r w:rsidRPr="00E15471">
              <w:rPr>
                <w:sz w:val="44"/>
                <w:szCs w:val="44"/>
              </w:rPr>
              <w:t>Asaflow 80mg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Atenolol</w:t>
            </w:r>
            <w:proofErr w:type="spellEnd"/>
            <w:r w:rsidRPr="00E15471">
              <w:rPr>
                <w:sz w:val="44"/>
                <w:szCs w:val="44"/>
              </w:rPr>
              <w:t xml:space="preserve"> 25mg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Metzformach</w:t>
            </w:r>
            <w:proofErr w:type="spellEnd"/>
            <w:r w:rsidRPr="00E15471">
              <w:rPr>
                <w:sz w:val="44"/>
                <w:szCs w:val="44"/>
              </w:rPr>
              <w:t xml:space="preserve"> 850mg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Coruno</w:t>
            </w:r>
            <w:proofErr w:type="spellEnd"/>
            <w:r w:rsidRPr="00E15471">
              <w:rPr>
                <w:sz w:val="44"/>
                <w:szCs w:val="44"/>
              </w:rPr>
              <w:t xml:space="preserve"> 16mg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</w:p>
          <w:p w:rsidR="001E24B2" w:rsidRPr="00E15471" w:rsidRDefault="001E24B2" w:rsidP="00846D4F">
            <w:pPr>
              <w:pStyle w:val="Adresse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E15471">
              <w:rPr>
                <w:b/>
                <w:bCs/>
                <w:i/>
                <w:iCs/>
                <w:sz w:val="44"/>
                <w:szCs w:val="44"/>
                <w:u w:val="single"/>
              </w:rPr>
              <w:t>Soir</w:t>
            </w:r>
          </w:p>
          <w:p w:rsidR="00E15471" w:rsidRPr="00E15471" w:rsidRDefault="00E15471" w:rsidP="00846D4F">
            <w:pPr>
              <w:pStyle w:val="Adresse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Ezetimibe</w:t>
            </w:r>
            <w:proofErr w:type="spellEnd"/>
            <w:r w:rsidRPr="00E15471">
              <w:rPr>
                <w:sz w:val="44"/>
                <w:szCs w:val="44"/>
              </w:rPr>
              <w:t xml:space="preserve"> 10mg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r w:rsidRPr="00E15471">
              <w:rPr>
                <w:sz w:val="44"/>
                <w:szCs w:val="44"/>
              </w:rPr>
              <w:t>Crestor 10mg</w:t>
            </w:r>
          </w:p>
          <w:p w:rsidR="001E24B2" w:rsidRPr="00E15471" w:rsidRDefault="001E24B2" w:rsidP="00846D4F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Tamsulosine</w:t>
            </w:r>
            <w:proofErr w:type="spellEnd"/>
            <w:r w:rsidRPr="00E15471">
              <w:rPr>
                <w:sz w:val="44"/>
                <w:szCs w:val="44"/>
              </w:rPr>
              <w:t xml:space="preserve"> 0,4mg</w:t>
            </w:r>
          </w:p>
          <w:p w:rsidR="00580915" w:rsidRPr="00E15471" w:rsidRDefault="00580915" w:rsidP="00846D4F">
            <w:pPr>
              <w:pStyle w:val="Adresse"/>
              <w:rPr>
                <w:sz w:val="44"/>
                <w:szCs w:val="44"/>
              </w:rPr>
            </w:pPr>
          </w:p>
          <w:p w:rsidR="000629D5" w:rsidRPr="004877E7" w:rsidRDefault="00580915" w:rsidP="00580915">
            <w:pPr>
              <w:rPr>
                <w:sz w:val="32"/>
                <w:szCs w:val="32"/>
              </w:rPr>
            </w:pPr>
            <w:r w:rsidRPr="004877E7">
              <w:rPr>
                <w:sz w:val="32"/>
                <w:szCs w:val="32"/>
              </w:rPr>
              <w:t>André Brunelle.</w:t>
            </w:r>
          </w:p>
        </w:tc>
      </w:tr>
      <w:tr w:rsidR="000629D5" w:rsidTr="00E15471">
        <w:trPr>
          <w:trHeight w:val="9504"/>
        </w:trPr>
        <w:tc>
          <w:tcPr>
            <w:tcW w:w="3600" w:type="dxa"/>
            <w:vAlign w:val="bottom"/>
          </w:tcPr>
          <w:p w:rsidR="000629D5" w:rsidRPr="004877E7" w:rsidRDefault="00FF3BD7" w:rsidP="00846D4F">
            <w:pPr>
              <w:pStyle w:val="Titre"/>
              <w:rPr>
                <w:sz w:val="52"/>
                <w:szCs w:val="52"/>
              </w:rPr>
            </w:pPr>
            <w:r w:rsidRPr="004877E7">
              <w:rPr>
                <w:sz w:val="52"/>
                <w:szCs w:val="52"/>
              </w:rPr>
              <w:t>André Brunelle</w:t>
            </w:r>
          </w:p>
          <w:p w:rsidR="000629D5" w:rsidRPr="00846D4F" w:rsidRDefault="00000000" w:rsidP="00846D4F">
            <w:pPr>
              <w:pStyle w:val="Titre2"/>
            </w:pPr>
            <w:sdt>
              <w:sdtPr>
                <w:id w:val="-1954003311"/>
                <w:placeholder>
                  <w:docPart w:val="B9E1363733FF421CBF3DE02060DEE6B6"/>
                </w:placeholder>
                <w:temporary/>
                <w:showingPlcHdr/>
                <w15:appearance w15:val="hidden"/>
              </w:sdtPr>
              <w:sdtContent>
                <w:r w:rsidR="000629D5" w:rsidRPr="00846D4F">
                  <w:rPr>
                    <w:rStyle w:val="Titre2Car"/>
                    <w:b/>
                    <w:lang w:bidi="fr-FR"/>
                  </w:rPr>
                  <w:t>CONTACT</w:t>
                </w:r>
              </w:sdtContent>
            </w:sdt>
            <w:r w:rsidR="00FF3BD7">
              <w:t>s</w:t>
            </w:r>
          </w:p>
          <w:p w:rsidR="000629D5" w:rsidRDefault="00FF3BD7" w:rsidP="000629D5">
            <w:pPr>
              <w:pStyle w:val="Coordonnes"/>
            </w:pPr>
            <w:r>
              <w:t xml:space="preserve">Téléphone, </w:t>
            </w:r>
            <w:proofErr w:type="spellStart"/>
            <w:r>
              <w:t>Whatsapp</w:t>
            </w:r>
            <w:proofErr w:type="spellEnd"/>
          </w:p>
          <w:p w:rsidR="000629D5" w:rsidRDefault="00FF3BD7" w:rsidP="000629D5">
            <w:pPr>
              <w:pStyle w:val="Coordonnes"/>
            </w:pPr>
            <w:r>
              <w:t>+32 479 973 064</w:t>
            </w:r>
          </w:p>
          <w:p w:rsidR="000629D5" w:rsidRPr="004D3011" w:rsidRDefault="000629D5" w:rsidP="000629D5">
            <w:pPr>
              <w:pStyle w:val="Sansinterligne"/>
            </w:pPr>
          </w:p>
          <w:sdt>
            <w:sdtPr>
              <w:id w:val="-240260293"/>
              <w:placeholder>
                <w:docPart w:val="25D8FDB727C6411D91CBB338758D18D1"/>
              </w:placeholder>
              <w:temporary/>
              <w:showingPlcHdr/>
              <w15:appearance w15:val="hidden"/>
            </w:sdtPr>
            <w:sdtContent>
              <w:p w:rsidR="000629D5" w:rsidRDefault="000629D5" w:rsidP="000629D5">
                <w:pPr>
                  <w:pStyle w:val="Coordonnes"/>
                </w:pPr>
                <w:r w:rsidRPr="004D3011">
                  <w:rPr>
                    <w:lang w:bidi="fr-FR"/>
                  </w:rPr>
                  <w:t>E-MAIL :</w:t>
                </w:r>
              </w:p>
            </w:sdtContent>
          </w:sdt>
          <w:p w:rsidR="000629D5" w:rsidRPr="00846D4F" w:rsidRDefault="00FF3BD7" w:rsidP="000629D5">
            <w:pPr>
              <w:pStyle w:val="Coordonnes"/>
              <w:rPr>
                <w:rStyle w:val="Lienhypertexte"/>
              </w:rPr>
            </w:pPr>
            <w:r>
              <w:rPr>
                <w:rStyle w:val="Lienhypertexte"/>
              </w:rPr>
              <w:t>andre.brunelle@gmail.com</w:t>
            </w:r>
          </w:p>
        </w:tc>
        <w:tc>
          <w:tcPr>
            <w:tcW w:w="25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94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bookmarkEnd w:id="0"/>
    </w:tbl>
    <w:p w:rsidR="00E15471" w:rsidRDefault="00E15471" w:rsidP="00846D4F">
      <w:pPr>
        <w:tabs>
          <w:tab w:val="left" w:pos="990"/>
        </w:tabs>
        <w:spacing w:after="0"/>
        <w:rPr>
          <w:sz w:val="8"/>
        </w:rPr>
      </w:pPr>
    </w:p>
    <w:p w:rsidR="00E15471" w:rsidRDefault="00E15471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250"/>
        <w:gridCol w:w="6940"/>
      </w:tblGrid>
      <w:tr w:rsidR="00E15471" w:rsidTr="009F0DD7">
        <w:trPr>
          <w:trHeight w:val="4032"/>
        </w:trPr>
        <w:tc>
          <w:tcPr>
            <w:tcW w:w="3600" w:type="dxa"/>
            <w:vAlign w:val="bottom"/>
          </w:tcPr>
          <w:p w:rsidR="00E15471" w:rsidRDefault="00E15471" w:rsidP="009F0DD7">
            <w:pPr>
              <w:tabs>
                <w:tab w:val="left" w:pos="990"/>
              </w:tabs>
              <w:jc w:val="center"/>
            </w:pPr>
          </w:p>
        </w:tc>
        <w:tc>
          <w:tcPr>
            <w:tcW w:w="250" w:type="dxa"/>
          </w:tcPr>
          <w:p w:rsidR="00E15471" w:rsidRDefault="00E15471" w:rsidP="009F0DD7">
            <w:pPr>
              <w:tabs>
                <w:tab w:val="left" w:pos="990"/>
              </w:tabs>
            </w:pPr>
          </w:p>
        </w:tc>
        <w:tc>
          <w:tcPr>
            <w:tcW w:w="6940" w:type="dxa"/>
            <w:vMerge w:val="restart"/>
            <w:vAlign w:val="center"/>
          </w:tcPr>
          <w:p w:rsidR="00E15471" w:rsidRPr="004877E7" w:rsidRDefault="00E15471" w:rsidP="009F0DD7">
            <w:pPr>
              <w:pStyle w:val="Adresse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Liste des médicaments</w:t>
            </w:r>
          </w:p>
          <w:p w:rsidR="00E15471" w:rsidRPr="004877E7" w:rsidRDefault="00E15471" w:rsidP="009F0DD7">
            <w:pPr>
              <w:pStyle w:val="Adresse"/>
              <w:rPr>
                <w:sz w:val="32"/>
                <w:szCs w:val="32"/>
              </w:rPr>
            </w:pPr>
          </w:p>
          <w:p w:rsidR="00E15471" w:rsidRPr="00E15471" w:rsidRDefault="00E15471" w:rsidP="009F0DD7">
            <w:pPr>
              <w:pStyle w:val="Adresse"/>
              <w:jc w:val="both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E15471">
              <w:rPr>
                <w:b/>
                <w:bCs/>
                <w:i/>
                <w:iCs/>
                <w:sz w:val="44"/>
                <w:szCs w:val="44"/>
                <w:u w:val="single"/>
              </w:rPr>
              <w:t>Matin</w:t>
            </w:r>
          </w:p>
          <w:p w:rsidR="00E15471" w:rsidRPr="00E15471" w:rsidRDefault="00E15471" w:rsidP="009F0DD7">
            <w:pPr>
              <w:pStyle w:val="Adresse"/>
              <w:jc w:val="both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r w:rsidRPr="00E15471">
              <w:rPr>
                <w:sz w:val="44"/>
                <w:szCs w:val="44"/>
              </w:rPr>
              <w:t>Asaflow 80mg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Atenolol</w:t>
            </w:r>
            <w:proofErr w:type="spellEnd"/>
            <w:r w:rsidRPr="00E15471">
              <w:rPr>
                <w:sz w:val="44"/>
                <w:szCs w:val="44"/>
              </w:rPr>
              <w:t xml:space="preserve"> 25mg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Metzformach</w:t>
            </w:r>
            <w:proofErr w:type="spellEnd"/>
            <w:r w:rsidRPr="00E15471">
              <w:rPr>
                <w:sz w:val="44"/>
                <w:szCs w:val="44"/>
              </w:rPr>
              <w:t xml:space="preserve"> 850mg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Coruno</w:t>
            </w:r>
            <w:proofErr w:type="spellEnd"/>
            <w:r w:rsidRPr="00E15471">
              <w:rPr>
                <w:sz w:val="44"/>
                <w:szCs w:val="44"/>
              </w:rPr>
              <w:t xml:space="preserve"> 16mg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</w:p>
          <w:p w:rsidR="00E15471" w:rsidRPr="00E15471" w:rsidRDefault="00E15471" w:rsidP="009F0DD7">
            <w:pPr>
              <w:pStyle w:val="Adresse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  <w:r w:rsidRPr="00E15471">
              <w:rPr>
                <w:b/>
                <w:bCs/>
                <w:i/>
                <w:iCs/>
                <w:sz w:val="44"/>
                <w:szCs w:val="44"/>
                <w:u w:val="single"/>
              </w:rPr>
              <w:t>Soir</w:t>
            </w:r>
          </w:p>
          <w:p w:rsidR="00E15471" w:rsidRPr="00E15471" w:rsidRDefault="00E15471" w:rsidP="009F0DD7">
            <w:pPr>
              <w:pStyle w:val="Adresse"/>
              <w:rPr>
                <w:b/>
                <w:bCs/>
                <w:i/>
                <w:iCs/>
                <w:sz w:val="44"/>
                <w:szCs w:val="44"/>
                <w:u w:val="single"/>
              </w:rPr>
            </w:pP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Ezetimibe</w:t>
            </w:r>
            <w:proofErr w:type="spellEnd"/>
            <w:r w:rsidRPr="00E15471">
              <w:rPr>
                <w:sz w:val="44"/>
                <w:szCs w:val="44"/>
              </w:rPr>
              <w:t xml:space="preserve"> 10mg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r w:rsidRPr="00E15471">
              <w:rPr>
                <w:sz w:val="44"/>
                <w:szCs w:val="44"/>
              </w:rPr>
              <w:t>Crestor 10mg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  <w:proofErr w:type="spellStart"/>
            <w:r w:rsidRPr="00E15471">
              <w:rPr>
                <w:sz w:val="44"/>
                <w:szCs w:val="44"/>
              </w:rPr>
              <w:t>Tamsulosine</w:t>
            </w:r>
            <w:proofErr w:type="spellEnd"/>
            <w:r w:rsidRPr="00E15471">
              <w:rPr>
                <w:sz w:val="44"/>
                <w:szCs w:val="44"/>
              </w:rPr>
              <w:t xml:space="preserve"> 0,4mg</w:t>
            </w:r>
          </w:p>
          <w:p w:rsidR="00E15471" w:rsidRPr="00E15471" w:rsidRDefault="00E15471" w:rsidP="009F0DD7">
            <w:pPr>
              <w:pStyle w:val="Adresse"/>
              <w:rPr>
                <w:sz w:val="44"/>
                <w:szCs w:val="44"/>
              </w:rPr>
            </w:pPr>
          </w:p>
          <w:p w:rsidR="00E15471" w:rsidRPr="004877E7" w:rsidRDefault="00E15471" w:rsidP="009F0DD7">
            <w:pPr>
              <w:rPr>
                <w:sz w:val="32"/>
                <w:szCs w:val="32"/>
              </w:rPr>
            </w:pPr>
            <w:r w:rsidRPr="004877E7">
              <w:rPr>
                <w:sz w:val="32"/>
                <w:szCs w:val="32"/>
              </w:rPr>
              <w:t>André Brunelle.</w:t>
            </w:r>
          </w:p>
        </w:tc>
      </w:tr>
      <w:tr w:rsidR="00E15471" w:rsidTr="009F0DD7">
        <w:trPr>
          <w:trHeight w:val="9504"/>
        </w:trPr>
        <w:tc>
          <w:tcPr>
            <w:tcW w:w="3600" w:type="dxa"/>
            <w:vAlign w:val="bottom"/>
          </w:tcPr>
          <w:p w:rsidR="00E15471" w:rsidRPr="004877E7" w:rsidRDefault="00E15471" w:rsidP="009F0DD7">
            <w:pPr>
              <w:pStyle w:val="Titre"/>
              <w:rPr>
                <w:sz w:val="52"/>
                <w:szCs w:val="52"/>
              </w:rPr>
            </w:pPr>
            <w:r w:rsidRPr="004877E7">
              <w:rPr>
                <w:sz w:val="52"/>
                <w:szCs w:val="52"/>
              </w:rPr>
              <w:t>André Brunelle</w:t>
            </w:r>
          </w:p>
          <w:p w:rsidR="00E15471" w:rsidRPr="00846D4F" w:rsidRDefault="00E15471" w:rsidP="009F0DD7">
            <w:pPr>
              <w:pStyle w:val="Titre2"/>
            </w:pPr>
            <w:sdt>
              <w:sdtPr>
                <w:id w:val="655025866"/>
                <w:placeholder>
                  <w:docPart w:val="AF9E7AD3D93E48F0BBF28F26E9ECA499"/>
                </w:placeholder>
                <w:temporary/>
                <w:showingPlcHdr/>
                <w15:appearance w15:val="hidden"/>
              </w:sdtPr>
              <w:sdtContent>
                <w:r w:rsidRPr="00846D4F">
                  <w:rPr>
                    <w:rStyle w:val="Titre2Car"/>
                    <w:b/>
                    <w:lang w:bidi="fr-FR"/>
                  </w:rPr>
                  <w:t>CONTACT</w:t>
                </w:r>
              </w:sdtContent>
            </w:sdt>
            <w:r>
              <w:t>s</w:t>
            </w:r>
          </w:p>
          <w:p w:rsidR="00E15471" w:rsidRDefault="00E15471" w:rsidP="009F0DD7">
            <w:pPr>
              <w:pStyle w:val="Coordonnes"/>
            </w:pPr>
            <w:r>
              <w:t xml:space="preserve">Téléphone, </w:t>
            </w:r>
            <w:proofErr w:type="spellStart"/>
            <w:r>
              <w:t>Whatsapp</w:t>
            </w:r>
            <w:proofErr w:type="spellEnd"/>
          </w:p>
          <w:p w:rsidR="00E15471" w:rsidRDefault="00E15471" w:rsidP="009F0DD7">
            <w:pPr>
              <w:pStyle w:val="Coordonnes"/>
            </w:pPr>
            <w:r>
              <w:t>+32 479 973 064</w:t>
            </w:r>
          </w:p>
          <w:p w:rsidR="00E15471" w:rsidRPr="004D3011" w:rsidRDefault="00E15471" w:rsidP="009F0DD7">
            <w:pPr>
              <w:pStyle w:val="Sansinterligne"/>
            </w:pPr>
          </w:p>
          <w:sdt>
            <w:sdtPr>
              <w:id w:val="1363015032"/>
              <w:placeholder>
                <w:docPart w:val="76B45A593DA14860A40DEE44554DCD06"/>
              </w:placeholder>
              <w:temporary/>
              <w:showingPlcHdr/>
              <w15:appearance w15:val="hidden"/>
            </w:sdtPr>
            <w:sdtContent>
              <w:p w:rsidR="00E15471" w:rsidRDefault="00E15471" w:rsidP="009F0DD7">
                <w:pPr>
                  <w:pStyle w:val="Coordonnes"/>
                </w:pPr>
                <w:r w:rsidRPr="004D3011">
                  <w:rPr>
                    <w:lang w:bidi="fr-FR"/>
                  </w:rPr>
                  <w:t>E-MAIL :</w:t>
                </w:r>
              </w:p>
            </w:sdtContent>
          </w:sdt>
          <w:p w:rsidR="00E15471" w:rsidRPr="00846D4F" w:rsidRDefault="00E15471" w:rsidP="009F0DD7">
            <w:pPr>
              <w:pStyle w:val="Coordonnes"/>
              <w:rPr>
                <w:rStyle w:val="Lienhypertexte"/>
              </w:rPr>
            </w:pPr>
            <w:r>
              <w:rPr>
                <w:rStyle w:val="Lienhypertexte"/>
              </w:rPr>
              <w:t>andre.brunelle@gmail.com</w:t>
            </w:r>
          </w:p>
        </w:tc>
        <w:tc>
          <w:tcPr>
            <w:tcW w:w="250" w:type="dxa"/>
          </w:tcPr>
          <w:p w:rsidR="00E15471" w:rsidRDefault="00E15471" w:rsidP="009F0DD7">
            <w:pPr>
              <w:tabs>
                <w:tab w:val="left" w:pos="990"/>
              </w:tabs>
            </w:pPr>
          </w:p>
        </w:tc>
        <w:tc>
          <w:tcPr>
            <w:tcW w:w="6940" w:type="dxa"/>
            <w:vMerge/>
          </w:tcPr>
          <w:p w:rsidR="00E15471" w:rsidRPr="004D3011" w:rsidRDefault="00E15471" w:rsidP="009F0DD7">
            <w:pPr>
              <w:rPr>
                <w:color w:val="FFFFFF" w:themeColor="background1"/>
              </w:rPr>
            </w:pPr>
          </w:p>
        </w:tc>
      </w:tr>
    </w:tbl>
    <w:p w:rsidR="00E15471" w:rsidRDefault="00E15471" w:rsidP="00E15471">
      <w:pPr>
        <w:tabs>
          <w:tab w:val="left" w:pos="990"/>
        </w:tabs>
        <w:spacing w:after="0"/>
        <w:rPr>
          <w:sz w:val="8"/>
        </w:rPr>
      </w:pPr>
    </w:p>
    <w:p w:rsidR="00E15471" w:rsidRDefault="00E15471" w:rsidP="00E15471">
      <w:pPr>
        <w:spacing w:after="0" w:line="240" w:lineRule="auto"/>
        <w:rPr>
          <w:sz w:val="8"/>
        </w:rPr>
      </w:pPr>
      <w:r>
        <w:rPr>
          <w:sz w:val="8"/>
        </w:rPr>
        <w:br w:type="page"/>
      </w:r>
    </w:p>
    <w:p w:rsidR="00E15471" w:rsidRPr="00846D4F" w:rsidRDefault="00E15471" w:rsidP="00E15471">
      <w:pPr>
        <w:tabs>
          <w:tab w:val="left" w:pos="990"/>
        </w:tabs>
        <w:spacing w:after="0"/>
        <w:rPr>
          <w:sz w:val="8"/>
        </w:rPr>
      </w:pPr>
    </w:p>
    <w:p w:rsidR="0043117B" w:rsidRPr="00846D4F" w:rsidRDefault="00000000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9533F2">
      <w:head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4BE6" w:rsidRDefault="00664BE6" w:rsidP="000C45FF">
      <w:r>
        <w:separator/>
      </w:r>
    </w:p>
  </w:endnote>
  <w:endnote w:type="continuationSeparator" w:id="0">
    <w:p w:rsidR="00664BE6" w:rsidRDefault="00664BE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4BE6" w:rsidRDefault="00664BE6" w:rsidP="000C45FF">
      <w:r>
        <w:separator/>
      </w:r>
    </w:p>
  </w:footnote>
  <w:footnote w:type="continuationSeparator" w:id="0">
    <w:p w:rsidR="00664BE6" w:rsidRDefault="00664BE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5FF" w:rsidRDefault="000C45FF">
    <w:pPr>
      <w:pStyle w:val="En-tte"/>
    </w:pPr>
    <w:r>
      <w:rPr>
        <w:noProof/>
        <w:lang w:bidi="fr-FR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15" name="Graphism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7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D7"/>
    <w:rsid w:val="00036450"/>
    <w:rsid w:val="00061C84"/>
    <w:rsid w:val="000629D5"/>
    <w:rsid w:val="00076632"/>
    <w:rsid w:val="000C45FF"/>
    <w:rsid w:val="000E3FD1"/>
    <w:rsid w:val="000F46E6"/>
    <w:rsid w:val="00180329"/>
    <w:rsid w:val="0019001F"/>
    <w:rsid w:val="001A74A5"/>
    <w:rsid w:val="001B2ABD"/>
    <w:rsid w:val="001D2335"/>
    <w:rsid w:val="001E1759"/>
    <w:rsid w:val="001E24B2"/>
    <w:rsid w:val="001F1ECC"/>
    <w:rsid w:val="002400EB"/>
    <w:rsid w:val="00244620"/>
    <w:rsid w:val="00256CF7"/>
    <w:rsid w:val="0030481B"/>
    <w:rsid w:val="004071FC"/>
    <w:rsid w:val="00445947"/>
    <w:rsid w:val="004813B3"/>
    <w:rsid w:val="004877E7"/>
    <w:rsid w:val="00496591"/>
    <w:rsid w:val="004C63E4"/>
    <w:rsid w:val="004D3011"/>
    <w:rsid w:val="005645EE"/>
    <w:rsid w:val="00580915"/>
    <w:rsid w:val="005D6289"/>
    <w:rsid w:val="005E39D5"/>
    <w:rsid w:val="00612544"/>
    <w:rsid w:val="0062123A"/>
    <w:rsid w:val="00646E75"/>
    <w:rsid w:val="006610D6"/>
    <w:rsid w:val="00664BE6"/>
    <w:rsid w:val="006771D0"/>
    <w:rsid w:val="006B5C81"/>
    <w:rsid w:val="00715FCB"/>
    <w:rsid w:val="00743101"/>
    <w:rsid w:val="007867A0"/>
    <w:rsid w:val="007927F5"/>
    <w:rsid w:val="00802CA0"/>
    <w:rsid w:val="00846D4F"/>
    <w:rsid w:val="008C1736"/>
    <w:rsid w:val="00922D5C"/>
    <w:rsid w:val="009533F2"/>
    <w:rsid w:val="00976C7B"/>
    <w:rsid w:val="009E7C63"/>
    <w:rsid w:val="00A10A67"/>
    <w:rsid w:val="00A2118D"/>
    <w:rsid w:val="00AD76E2"/>
    <w:rsid w:val="00B20152"/>
    <w:rsid w:val="00B70850"/>
    <w:rsid w:val="00B821B0"/>
    <w:rsid w:val="00BD2963"/>
    <w:rsid w:val="00C066B6"/>
    <w:rsid w:val="00C14D45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916BD"/>
    <w:rsid w:val="00DA694B"/>
    <w:rsid w:val="00DD172A"/>
    <w:rsid w:val="00E15471"/>
    <w:rsid w:val="00E25A26"/>
    <w:rsid w:val="00E55D74"/>
    <w:rsid w:val="00E7271D"/>
    <w:rsid w:val="00E866EC"/>
    <w:rsid w:val="00E93B74"/>
    <w:rsid w:val="00EB3A62"/>
    <w:rsid w:val="00F60274"/>
    <w:rsid w:val="00F77FB9"/>
    <w:rsid w:val="00FB068F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8CFA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6B5C81"/>
    <w:pPr>
      <w:spacing w:after="200" w:line="21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1B2ABD"/>
    <w:rPr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E25A26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036450"/>
  </w:style>
  <w:style w:type="character" w:customStyle="1" w:styleId="DateCar">
    <w:name w:val="Date Car"/>
    <w:basedOn w:val="Policepardfaut"/>
    <w:link w:val="Date"/>
    <w:uiPriority w:val="99"/>
    <w:rsid w:val="00036450"/>
    <w:rPr>
      <w:sz w:val="18"/>
      <w:szCs w:val="22"/>
    </w:rPr>
  </w:style>
  <w:style w:type="character" w:styleId="Lienhypertexte">
    <w:name w:val="Hyperlink"/>
    <w:basedOn w:val="Policepardfaut"/>
    <w:uiPriority w:val="99"/>
    <w:rsid w:val="00E93B74"/>
    <w:rPr>
      <w:color w:val="B85A22" w:themeColor="accent2" w:themeShade="BF"/>
      <w:u w:val="single"/>
    </w:rPr>
  </w:style>
  <w:style w:type="character" w:styleId="Mentionnonrsolue">
    <w:name w:val="Unresolved Mention"/>
    <w:basedOn w:val="Policepardfaut"/>
    <w:uiPriority w:val="99"/>
    <w:semiHidden/>
    <w:rsid w:val="004813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C45F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45FF"/>
    <w:rPr>
      <w:sz w:val="22"/>
      <w:szCs w:val="22"/>
    </w:rPr>
  </w:style>
  <w:style w:type="table" w:styleId="Grilledutableau">
    <w:name w:val="Table Grid"/>
    <w:basedOn w:val="Tableau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2ABD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epuce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egris">
    <w:name w:val="Texte gris"/>
    <w:basedOn w:val="Policepardfau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Coordonnes">
    <w:name w:val="Coordonnées"/>
    <w:basedOn w:val="Normal"/>
    <w:qFormat/>
    <w:rsid w:val="000629D5"/>
    <w:pPr>
      <w:contextualSpacing/>
    </w:pPr>
  </w:style>
  <w:style w:type="paragraph" w:styleId="Sansinterligne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fr-FR%7b9B8EA8A1-553D-4F44-9E77-E894F60BF320%7d\%7bE466C5FE-DA60-465D-8B94-3A7CDAD84A7C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1363733FF421CBF3DE02060DEE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2C32E-343B-40AD-86D7-394957702866}"/>
      </w:docPartPr>
      <w:docPartBody>
        <w:p w:rsidR="005F192A" w:rsidRDefault="00000000">
          <w:pPr>
            <w:pStyle w:val="B9E1363733FF421CBF3DE02060DEE6B6"/>
          </w:pPr>
          <w:r w:rsidRPr="00846D4F">
            <w:rPr>
              <w:rStyle w:val="Titre2Car"/>
              <w:lang w:bidi="fr-FR"/>
            </w:rPr>
            <w:t>CONTACT</w:t>
          </w:r>
        </w:p>
      </w:docPartBody>
    </w:docPart>
    <w:docPart>
      <w:docPartPr>
        <w:name w:val="25D8FDB727C6411D91CBB338758D1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E27A2-7BD1-4C39-9B52-F8D3DD2CF0C0}"/>
      </w:docPartPr>
      <w:docPartBody>
        <w:p w:rsidR="005F192A" w:rsidRDefault="00000000">
          <w:pPr>
            <w:pStyle w:val="25D8FDB727C6411D91CBB338758D18D1"/>
          </w:pPr>
          <w:r w:rsidRPr="004D3011">
            <w:rPr>
              <w:lang w:bidi="fr-FR"/>
            </w:rPr>
            <w:t>E-MAIL :</w:t>
          </w:r>
        </w:p>
      </w:docPartBody>
    </w:docPart>
    <w:docPart>
      <w:docPartPr>
        <w:name w:val="AF9E7AD3D93E48F0BBF28F26E9ECA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BE0D4-3ECD-41B1-A95E-5404E6E847E8}"/>
      </w:docPartPr>
      <w:docPartBody>
        <w:p w:rsidR="00000000" w:rsidRDefault="005F192A" w:rsidP="005F192A">
          <w:pPr>
            <w:pStyle w:val="AF9E7AD3D93E48F0BBF28F26E9ECA499"/>
          </w:pPr>
          <w:r w:rsidRPr="00846D4F">
            <w:rPr>
              <w:rStyle w:val="Titre2Car"/>
              <w:lang w:bidi="fr-FR"/>
            </w:rPr>
            <w:t>CONTACT</w:t>
          </w:r>
        </w:p>
      </w:docPartBody>
    </w:docPart>
    <w:docPart>
      <w:docPartPr>
        <w:name w:val="76B45A593DA14860A40DEE44554DC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2A1C4-BBFB-4D9C-9195-1A140BFBBA33}"/>
      </w:docPartPr>
      <w:docPartBody>
        <w:p w:rsidR="00000000" w:rsidRDefault="005F192A" w:rsidP="005F192A">
          <w:pPr>
            <w:pStyle w:val="76B45A593DA14860A40DEE44554DCD06"/>
          </w:pPr>
          <w:r w:rsidRPr="004D3011">
            <w:rPr>
              <w:lang w:bidi="fr-FR"/>
            </w:rPr>
            <w:t>E-MAIL 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2115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8D"/>
    <w:rsid w:val="00530E89"/>
    <w:rsid w:val="005F192A"/>
    <w:rsid w:val="00D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rsid w:val="005F192A"/>
    <w:pPr>
      <w:keepNext/>
      <w:keepLines/>
      <w:pBdr>
        <w:bottom w:val="single" w:sz="8" w:space="1" w:color="4472C4" w:themeColor="accent1"/>
      </w:pBdr>
      <w:spacing w:before="240" w:after="120" w:line="216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F9E7AD3D93E48F0BBF28F26E9ECA499">
    <w:name w:val="AF9E7AD3D93E48F0BBF28F26E9ECA499"/>
    <w:rsid w:val="005F192A"/>
  </w:style>
  <w:style w:type="paragraph" w:customStyle="1" w:styleId="76B45A593DA14860A40DEE44554DCD06">
    <w:name w:val="76B45A593DA14860A40DEE44554DCD06"/>
    <w:rsid w:val="005F192A"/>
  </w:style>
  <w:style w:type="paragraph" w:styleId="Listepuce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5F192A"/>
    <w:rPr>
      <w:rFonts w:asciiTheme="majorHAnsi" w:eastAsiaTheme="majorEastAsia" w:hAnsiTheme="majorHAnsi" w:cstheme="majorBidi"/>
      <w:b/>
      <w:bCs/>
      <w:caps/>
      <w:szCs w:val="26"/>
      <w:lang w:val="fr-FR" w:eastAsia="ja-JP"/>
    </w:rPr>
  </w:style>
  <w:style w:type="paragraph" w:customStyle="1" w:styleId="B9E1363733FF421CBF3DE02060DEE6B6">
    <w:name w:val="B9E1363733FF421CBF3DE02060DEE6B6"/>
  </w:style>
  <w:style w:type="paragraph" w:customStyle="1" w:styleId="25D8FDB727C6411D91CBB338758D18D1">
    <w:name w:val="25D8FDB727C6411D91CBB338758D18D1"/>
  </w:style>
  <w:style w:type="character" w:styleId="Lienhypertexte">
    <w:name w:val="Hyperlink"/>
    <w:basedOn w:val="Policepardfaut"/>
    <w:uiPriority w:val="99"/>
    <w:rPr>
      <w:color w:val="C45911" w:themeColor="accent2" w:themeShade="BF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2F673-0E80-49D5-BF16-0D773F96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{E466C5FE-DA60-465D-8B94-3A7CDAD84A7C}tf88924273_win32.dotx</Template>
  <TotalTime>0</TotalTime>
  <Pages>3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2022-12-27T10:04:00Z</dcterms:created>
  <dcterms:modified xsi:type="dcterms:W3CDTF">2022-12-27T10:18:00Z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